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2007-2008年中国工业生产配套用搪瓷制品行业区域市场分析及发展趋势市场分析及发展趋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2007-2008年中国工业生产配套用搪瓷制品行业区域市场分析及发展趋势市场分析及发展趋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2007-2008年中国工业生产配套用搪瓷制品行业区域市场分析及发展趋势市场分析及发展趋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https://www.icandata.com/view/63700.html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https://www.icandata.com/view/63700.html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2007-2008年中国工业生产配套用搪瓷制品行业区域市场分析及发展趋势市场分析及发展趋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63700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