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2009-2010年中国液压气动密封市场分析及发展趋势研究报告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2009-2010年中国液压气动密封市场分析及发展趋势研究报告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2009-2010年中国液压气动密封市场分析及发展趋势研究报告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https://www.icandata.com/view/63957.html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https://www.icandata.com/view/63957.html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2009-2010年中国液压气动密封市场分析及发展趋势研究报告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63957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