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2003-2008年中国喷枪及类似器具行业市场分析及发展趋势研究报告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2003-2008年中国喷枪及类似器具行业市场分析及发展趋势研究报告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2003-2008年中国喷枪及类似器具行业市场分析及发展趋势研究报告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2003-2008年中国喷枪及类似器具行业市场分析及发展趋势研究报告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