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2003-2008年中国包装专用设备行业市场分析及发展趋势研究报告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2003-2008年中国包装专用设备行业市场分析及发展趋势研究报告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2003-2008年中国包装专用设备行业市场分析及发展趋势研究报告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https://www.icandata.com/view/63997.html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https://www.icandata.com/view/63997.html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2003-2008年中国包装专用设备行业市场分析及发展趋势研究报告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63997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