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中国风机、衡器、包装设备等通用设备行业市场竞争格局深度市场分析及发展趋势研究报告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中国风机、衡器、包装设备等通用设备行业市场竞争格局深度市场分析及发展趋势研究报告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中国风机、衡器、包装设备等通用设备行业市场竞争格局深度市场分析及发展趋势研究报告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https://www.icandata.com/view/64042.html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https://www.icandata.com/view/64042.html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中国风机、衡器、包装设备等通用设备行业市场竞争格局深度市场分析及发展趋势研究报告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64042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