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2003-2008年中国航空航天器行业市场分析及发展趋势研究报告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2003-2008年中国航空航天器行业市场分析及发展趋势研究报告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2003-2008年中国航空航天器行业市场分析及发展趋势研究报告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https://www.icandata.com/view/64118.html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https://www.icandata.com/view/64118.html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2003-2008年中国航空航天器行业市场分析及发展趋势研究报告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64118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