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2003-2008年中国船用配套设备行业市场分析及发展趋势研究报告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2003-2008年中国船用配套设备行业市场分析及发展趋势研究报告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2003-2008年中国船用配套设备行业市场分析及发展趋势研究报告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https://www.icandata.com/view/64120.html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https://www.icandata.com/view/64120.html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2003-2008年中国船用配套设备行业市场分析及发展趋势研究报告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64120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