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2008中国汽车离合器行业市场分析及发展趋势研究报告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2008中国汽车离合器行业市场分析及发展趋势研究报告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2008中国汽车离合器行业市场分析及发展趋势研究报告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https://www.icandata.com/view/64148.html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https://www.icandata.com/view/64148.html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2008中国汽车离合器行业市场分析及发展趋势研究报告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64148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