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2007-2008中国乘用车安全气囊（SRS）行业行业研究及市场发展趋势分析报告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2007-2008中国乘用车安全气囊（SRS）行业行业研究及市场发展趋势分析报告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2007-2008中国乘用车安全气囊（SRS）行业行业研究及市场发展趋势分析报告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https://www.icandata.com/view/64265.html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https://www.icandata.com/view/64265.html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2007-2008中国乘用车安全气囊（SRS）行业行业研究及市场发展趋势分析报告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64265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