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2008年中国风力发电机叶片市场调查及投资分析及市场发展趋势研究报告报告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2008年中国风力发电机叶片市场调查及投资分析及市场发展趋势研究报告报告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2008年中国风力发电机叶片市场调查及投资分析及市场发展趋势研究报告报告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2008年03年12月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https://www.icandata.com/view/65160.html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https://www.icandata.com/view/65160.html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2008年中国风力发电机叶片市场调查及投资分析及市场发展趋势研究报告报告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65160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