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2007-2008年绝缘材料细分产品市场市场分析及发展趋势研究报告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2007-2008年绝缘材料细分产品市场市场分析及发展趋势研究报告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2007-2008年绝缘材料细分产品市场市场分析及发展趋势研究报告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2008年02年27月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https://www.icandata.com/view/65207.html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https://www.icandata.com/view/65207.html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2007-2008年绝缘材料细分产品市场市场分析及发展趋势研究报告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65207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