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2005-2006大陆纯水机市场年度综述报告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2005-2006大陆纯水机市场年度综述报告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2005-2006大陆纯水机市场年度综述报告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2005-2006大陆纯水机市场年度综述报告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