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2006-2007大陆排气扇市场年度市场分析及发展趋势研究报告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2006-2007大陆排气扇市场年度市场分析及发展趋势研究报告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2006-2007大陆排气扇市场年度市场分析及发展趋势研究报告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2007年09年14月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https://www.icandata.com/view/65375.html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https://www.icandata.com/view/65375.html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2006-2007大陆排气扇市场年度市场分析及发展趋势研究报告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65375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