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2007-2008年中国交流电动机市场预测及投资分析及市场发展趋势研究报告报告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2007-2008年中国交流电动机市场预测及投资分析及市场发展趋势研究报告报告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2007-2008年中国交流电动机市场预测及投资分析及市场发展趋势研究报告报告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https://www.icandata.com/view/65452.html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https://www.icandata.com/view/65452.html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2007-2008年中国交流电动机市场预测及投资分析及市场发展趋势研究报告报告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65452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