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2007－2008年中国GPS后装导航电子地图及软件市场研究年度报告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2007－2008年中国GPS后装导航电子地图及软件市场研究年度报告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2007－2008年中国GPS后装导航电子地图及软件市场研究年度报告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2007－2008年中国GPS后装导航电子地图及软件市场研究年度报告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