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2007－2008年中国MP3/PMP产业链发展研究年度报告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2007－2008年中国MP3/PMP产业链发展研究年度报告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2007－2008年中国MP3/PMP产业链发展研究年度报告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https://www.icandata.com/view/66006.html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https://www.icandata.com/view/66006.html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2007－2008年中国MP3/PMP产业链发展研究年度报告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66006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