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2007－2008年中国外部磁盘存储系统市场研究年度报告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2007－2008年中国外部磁盘存储系统市场研究年度报告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2007－2008年中国外部磁盘存储系统市场研究年度报告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https://www.icandata.com/view/66032.html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https://www.icandata.com/view/66032.html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2007－2008年中国外部磁盘存储系统市场研究年度报告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66032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