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2007基于手机终端的无线营销发展分析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2007基于手机终端的无线营销发展分析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2007基于手机终端的无线营销发展分析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https://www.icandata.com/view/66119.html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https://www.icandata.com/view/66119.html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2007基于手机终端的无线营销发展分析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66119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