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2006年我国楼宇对讲机市场市场分析及发展趋势研究报告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2006年我国楼宇对讲机市场市场分析及发展趋势研究报告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2006年我国楼宇对讲机市场市场分析及发展趋势研究报告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2006年我国楼宇对讲机市场市场分析及发展趋势研究报告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