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2006年-2007年中国手机相机模组发展趋势市场分析及发展趋势研究报告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2006年-2007年中国手机相机模组发展趋势市场分析及发展趋势研究报告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2006年-2007年中国手机相机模组发展趋势市场分析及发展趋势研究报告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2006年-2007年中国手机相机模组发展趋势市场分析及发展趋势研究报告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