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2007-2008年中国数字电视行业研究及市场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2007-2008年中国数字电视行业研究及市场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2007-2008年中国数字电视行业研究及市场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2007-2008年中国数字电视行业研究及市场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