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2007年中国计算机网络设备制造行业研究及投资分析及市场发展趋势研究报告报告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2007年中国计算机网络设备制造行业研究及投资分析及市场发展趋势研究报告报告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2007年中国计算机网络设备制造行业研究及投资分析及市场发展趋势研究报告报告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https://www.icandata.com/view/66410.html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https://www.icandata.com/view/66410.html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2007年中国计算机网络设备制造行业研究及投资分析及市场发展趋势研究报告报告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66410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