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2007-2008年中国珠宝首饰及有关物品行业区域市场分析及发展趋势市场分析及发展趋势研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2007-2008年中国珠宝首饰及有关物品行业区域市场分析及发展趋势市场分析及发展趋势研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2007-2008年中国珠宝首饰及有关物品行业区域市场分析及发展趋势市场分析及发展趋势研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https://www.icandata.com/view/67277.html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https://www.icandata.com/view/67277.html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2007-2008年中国珠宝首饰及有关物品行业区域市场分析及发展趋势市场分析及发展趋势研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67277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