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2008年中国燃气生产和供应市场调查及投资分析及市场发展趋势研究报告报告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2008年中国燃气生产和供应市场调查及投资分析及市场发展趋势研究报告报告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2008年中国燃气生产和供应市场调查及投资分析及市场发展趋势研究报告报告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2008年03年14月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https://www.icandata.com/view/68762.html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https://www.icandata.com/view/68762.html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2008年中国燃气生产和供应市场调查及投资分析及市场发展趋势研究报告报告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68762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