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2006-2007年中国天然气行业发展研究年度报告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2006-2007年中国天然气行业发展研究年度报告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2006-2007年中国天然气行业发展研究年度报告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2007年07年13月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https://www.icandata.com/view/68772.html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https://www.icandata.com/view/68772.html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2006-2007年中国天然气行业发展研究年度报告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68772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