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2007中国三大石化公司（中石化、中石油、中海油）市场份额及竞争策略对比调查市场分析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2007中国三大石化公司（中石化、中石油、中海油）市场份额及竞争策略对比调查市场分析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2007中国三大石化公司（中石化、中石油、中海油）市场份额及竞争策略对比调查市场分析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2007年07年13月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2007中国三大石化公司（中石化、中石油、中海油）市场份额及竞争策略对比调查市场分析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