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2006年LPG（液化石油气）、LNG（液化天然气）及其船舶运输市场市场分析及发展趋势研究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2006年LPG（液化石油气）、LNG（液化天然气）及其船舶运输市场市场分析及发展趋势研究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2006年LPG（液化石油气）、LNG（液化天然气）及其船舶运输市场市场分析及发展趋势研究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2007年07年13月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https://www.icandata.com/view/68774.html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https://www.icandata.com/view/68774.html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2006年LPG（液化石油气）、LNG（液化天然气）及其船舶运输市场市场分析及发展趋势研究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68774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