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2006-2007年中国网上证券交易市场发展研究年度报告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2006-2007年中国网上证券交易市场发展研究年度报告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2006-2007年中国网上证券交易市场发展研究年度报告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2006-2007年中国网上证券交易市场发展研究年度报告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