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2008松下数码摄像机用户与品牌测量报告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2008松下数码摄像机用户与品牌测量报告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2008松下数码摄像机用户与品牌测量报告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2008松下数码摄像机用户与品牌测量报告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