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2008纽曼MP4用户与品牌测量报告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2008纽曼MP4用户与品牌测量报告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2008纽曼MP4用户与品牌测量报告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https://www.icandata.com/view/69062.html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https://www.icandata.com/view/69062.html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2008纽曼MP4用户与品牌测量报告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69062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