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2008中国网络接入市场调查市场分析及发展趋势研究报告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2008中国网络接入市场调查市场分析及发展趋势研究报告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2008中国网络接入市场调查市场分析及发展趋势研究报告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2008中国网络接入市场调查市场分析及发展趋势研究报告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