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2008中国IT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2008中国IT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2008中国IT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https://www.icandata.com/view/69136.html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https://www.icandata.com/view/69136.html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2008中国IT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69136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