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2007-2008年中国电子支付行业发展报告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2007-2008年中国电子支付行业发展报告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2007-2008年中国电子支付行业发展报告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2007-2008年中国电子支付行业发展报告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