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2006-2007年中国中间件软件市场发展趋势市场分析及发展趋势研究报告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2006-2007年中国中间件软件市场发展趋势市场分析及发展趋势研究报告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2006-2007年中国中间件软件市场发展趋势市场分析及发展趋势研究报告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2006-2007年中国中间件软件市场发展趋势市场分析及发展趋势研究报告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69300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