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2006－2007年台式PC中小企业信息化发展趋势市场分析及发展趋势研究报告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2006－2007年台式PC中小企业信息化发展趋势市场分析及发展趋势研究报告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2006－2007年台式PC中小企业信息化发展趋势市场分析及发展趋势研究报告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2006－2007年台式PC中小企业信息化发展趋势市场分析及发展趋势研究报告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