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2007互联网动漫卡通网站受众测量报告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2007互联网动漫卡通网站受众测量报告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2007互联网动漫卡通网站受众测量报告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2007互联网动漫卡通网站受众测量报告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