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2007年图片/摄影/相册网站受众测量报告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2007年图片/摄影/相册网站受众测量报告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2007年图片/摄影/相册网站受众测量报告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2007年图片/摄影/相册网站受众测量报告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