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2007中国互联网网址导航受众测量报告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2007中国互联网网址导航受众测量报告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2007中国互联网网址导航受众测量报告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2007中国互联网网址导航受众测量报告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