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2007中国互联网网上黄页受众测量报告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2007中国互联网网上黄页受众测量报告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2007中国互联网网上黄页受众测量报告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2007中国互联网网上黄页受众测量报告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