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2007中国互联网本地门户受众测量报告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2007中国互联网本地门户受众测量报告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2007中国互联网本地门户受众测量报告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2007中国互联网本地门户受众测量报告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