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2007中国互联网交友网站受众测量报告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2007中国互联网交友网站受众测量报告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2007中国互联网交友网站受众测量报告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2007中国互联网交友网站受众测量报告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