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2007中国互联网综合门户受众测量报告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2007中国互联网综合门户受众测量报告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2007中国互联网综合门户受众测量报告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2007中国互联网综合门户受众测量报告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