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2006-2007年中国移动存储市场研究年度报告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2006-2007年中国移动存储市场研究年度报告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2006-2007年中国移动存储市场研究年度报告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2006-2007年中国移动存储市场研究年度报告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