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2006中国市场布署SOA的路径选择专题报告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2006中国市场布署SOA的路径选择专题报告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2006中国市场布署SOA的路径选择专题报告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2006中国市场布署SOA的路径选择专题报告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