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中国投影机家用市场应用趋势研究专题报告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中国投影机家用市场应用趋势研究专题报告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中国投影机家用市场应用趋势研究专题报告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中国投影机家用市场应用趋势研究专题报告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