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2006-2007年中国数码影像(数码相机和数码摄像机)市场研究年度报告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2006-2007年中国数码影像(数码相机和数码摄像机)市场研究年度报告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2006-2007年中国数码影像(数码相机和数码摄像机)市场研究年度报告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2006-2007年中国数码影像(数码相机和数码摄像机)市场研究年度报告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