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2006中国WAP非官方门户专题报告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2006中国WAP非官方门户专题报告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2006中国WAP非官方门户专题报告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2006中国WAP非官方门户专题报告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