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2006-2007年中国多功能一体机市场研究年度报告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2006-2007年中国多功能一体机市场研究年度报告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2006-2007年中国多功能一体机市场研究年度报告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2006-2007年中国多功能一体机市场研究年度报告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