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2006-2007年中国MP4/PMP播放机市场研究年度报告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2006-2007年中国MP4/PMP播放机市场研究年度报告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2006-2007年中国MP4/PMP播放机市场研究年度报告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2006-2007年中国MP4/PMP播放机市场研究年度报告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