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中国手机网上零售的渠道价值研究专题报告2008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中国手机网上零售的渠道价值研究专题报告2008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中国手机网上零售的渠道价值研究专题报告2008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中国手机网上零售的渠道价值研究专题报告2008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